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96"/>
      </w:tblGrid>
      <w:tr w:rsidR="00CD7B60" w:rsidTr="00E446A2">
        <w:tc>
          <w:tcPr>
            <w:tcW w:w="9685" w:type="dxa"/>
            <w:gridSpan w:val="2"/>
          </w:tcPr>
          <w:p w:rsidR="00CD7B60" w:rsidRPr="00CD7B60" w:rsidRDefault="00CD7B60" w:rsidP="005C56D7">
            <w:pPr>
              <w:jc w:val="center"/>
              <w:rPr>
                <w:rFonts w:cs="Arial"/>
                <w:b/>
                <w:szCs w:val="24"/>
              </w:rPr>
            </w:pPr>
            <w:r w:rsidRPr="00CD7B60">
              <w:rPr>
                <w:rFonts w:cs="Arial"/>
                <w:b/>
                <w:sz w:val="44"/>
                <w:szCs w:val="24"/>
              </w:rPr>
              <w:t>Präsentationsprüfung – 5. Prüfungsfach</w:t>
            </w:r>
          </w:p>
        </w:tc>
      </w:tr>
      <w:tr w:rsidR="006735FB" w:rsidTr="00E446A2">
        <w:trPr>
          <w:trHeight w:val="473"/>
        </w:trPr>
        <w:tc>
          <w:tcPr>
            <w:tcW w:w="9685" w:type="dxa"/>
            <w:gridSpan w:val="2"/>
          </w:tcPr>
          <w:p w:rsidR="006735FB" w:rsidRDefault="006735FB" w:rsidP="00CD7B60">
            <w:pPr>
              <w:jc w:val="right"/>
              <w:rPr>
                <w:rFonts w:cs="Arial"/>
                <w:b/>
                <w:szCs w:val="24"/>
              </w:rPr>
            </w:pPr>
          </w:p>
          <w:p w:rsidR="006735FB" w:rsidRDefault="006735FB" w:rsidP="004D0096">
            <w:pPr>
              <w:jc w:val="right"/>
              <w:rPr>
                <w:rFonts w:cs="Arial"/>
                <w:szCs w:val="24"/>
              </w:rPr>
            </w:pPr>
            <w:r w:rsidRPr="00CD7B60">
              <w:rPr>
                <w:rFonts w:cs="Arial"/>
                <w:b/>
                <w:szCs w:val="24"/>
              </w:rPr>
              <w:t xml:space="preserve">Abitur </w:t>
            </w:r>
            <w:r w:rsidR="004D0096">
              <w:rPr>
                <w:rFonts w:cs="Arial"/>
                <w:b/>
                <w:szCs w:val="24"/>
              </w:rPr>
              <w:t>2022/2023</w:t>
            </w:r>
          </w:p>
        </w:tc>
      </w:tr>
      <w:tr w:rsidR="00CD7B60" w:rsidTr="006735FB">
        <w:tc>
          <w:tcPr>
            <w:tcW w:w="2689" w:type="dxa"/>
          </w:tcPr>
          <w:p w:rsidR="00CD7B60" w:rsidRDefault="00CD7B60" w:rsidP="006A1A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Name, Vorname</w:t>
            </w:r>
          </w:p>
          <w:p w:rsidR="006735FB" w:rsidRDefault="006735FB" w:rsidP="006A1A58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929661576"/>
            <w:placeholder>
              <w:docPart w:val="E13BDFE5E49441F590CFDFC764236FCD"/>
            </w:placeholder>
            <w:showingPlcHdr/>
          </w:sdtPr>
          <w:sdtEndPr/>
          <w:sdtContent>
            <w:tc>
              <w:tcPr>
                <w:tcW w:w="6996" w:type="dxa"/>
              </w:tcPr>
              <w:p w:rsidR="00CD7B60" w:rsidRDefault="00060341" w:rsidP="00060341">
                <w:pPr>
                  <w:rPr>
                    <w:rFonts w:cs="Arial"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CD7B60" w:rsidTr="006735FB">
        <w:tc>
          <w:tcPr>
            <w:tcW w:w="2689" w:type="dxa"/>
          </w:tcPr>
          <w:p w:rsidR="00CD7B60" w:rsidRDefault="00CD7B60" w:rsidP="006A1A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Fach</w:t>
            </w:r>
          </w:p>
          <w:p w:rsidR="006735FB" w:rsidRDefault="006735FB" w:rsidP="006A1A58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1466700971"/>
            <w:placeholder>
              <w:docPart w:val="C980E31BF89A4315A160A02FF457E9A4"/>
            </w:placeholder>
            <w:showingPlcHdr/>
          </w:sdtPr>
          <w:sdtEndPr/>
          <w:sdtContent>
            <w:tc>
              <w:tcPr>
                <w:tcW w:w="6996" w:type="dxa"/>
              </w:tcPr>
              <w:p w:rsidR="00CD7B60" w:rsidRDefault="00060341" w:rsidP="00060341">
                <w:pPr>
                  <w:rPr>
                    <w:rFonts w:cs="Arial"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CD7B60" w:rsidTr="006735FB">
        <w:tc>
          <w:tcPr>
            <w:tcW w:w="2689" w:type="dxa"/>
          </w:tcPr>
          <w:p w:rsidR="00CD7B60" w:rsidRDefault="00CD7B60" w:rsidP="006A1A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Fachlehrer/in</w:t>
            </w:r>
          </w:p>
          <w:p w:rsidR="006735FB" w:rsidRDefault="006735FB" w:rsidP="006A1A58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543642767"/>
            <w:placeholder>
              <w:docPart w:val="AC5031A738FD4632A3BA0D382916A17A"/>
            </w:placeholder>
            <w:showingPlcHdr/>
          </w:sdtPr>
          <w:sdtEndPr/>
          <w:sdtContent>
            <w:tc>
              <w:tcPr>
                <w:tcW w:w="6996" w:type="dxa"/>
              </w:tcPr>
              <w:p w:rsidR="00CD7B60" w:rsidRDefault="00060341" w:rsidP="00060341">
                <w:pPr>
                  <w:rPr>
                    <w:rFonts w:cs="Arial"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6735FB" w:rsidTr="00E446A2">
        <w:tc>
          <w:tcPr>
            <w:tcW w:w="9685" w:type="dxa"/>
            <w:gridSpan w:val="2"/>
          </w:tcPr>
          <w:p w:rsidR="006735FB" w:rsidRDefault="006735FB" w:rsidP="006A1A58">
            <w:pPr>
              <w:rPr>
                <w:rFonts w:cs="Arial"/>
                <w:szCs w:val="24"/>
              </w:rPr>
            </w:pPr>
          </w:p>
        </w:tc>
      </w:tr>
      <w:tr w:rsidR="00CD7B60" w:rsidTr="006735FB">
        <w:tc>
          <w:tcPr>
            <w:tcW w:w="2689" w:type="dxa"/>
          </w:tcPr>
          <w:p w:rsidR="00CD7B60" w:rsidRDefault="00CD7B60" w:rsidP="006A1A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Letzter Abgabetermin</w:t>
            </w:r>
          </w:p>
        </w:tc>
        <w:tc>
          <w:tcPr>
            <w:tcW w:w="6996" w:type="dxa"/>
          </w:tcPr>
          <w:p w:rsidR="00CD7B60" w:rsidRDefault="004D0096" w:rsidP="007441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</w:t>
            </w:r>
            <w:r w:rsidR="00E3666C">
              <w:rPr>
                <w:rFonts w:cs="Arial"/>
                <w:szCs w:val="24"/>
              </w:rPr>
              <w:t xml:space="preserve"> </w:t>
            </w:r>
            <w:r w:rsidR="007441C6">
              <w:rPr>
                <w:rFonts w:cs="Arial"/>
                <w:szCs w:val="24"/>
              </w:rPr>
              <w:t xml:space="preserve">Mai </w:t>
            </w:r>
            <w:r>
              <w:rPr>
                <w:rFonts w:cs="Arial"/>
                <w:szCs w:val="24"/>
              </w:rPr>
              <w:t>2023</w:t>
            </w:r>
          </w:p>
        </w:tc>
      </w:tr>
    </w:tbl>
    <w:p w:rsidR="00CD7B60" w:rsidRDefault="00CD7B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043"/>
      </w:tblGrid>
      <w:tr w:rsidR="006735FB" w:rsidTr="006735FB">
        <w:tc>
          <w:tcPr>
            <w:tcW w:w="8642" w:type="dxa"/>
          </w:tcPr>
          <w:p w:rsidR="006735FB" w:rsidRPr="00CD7B60" w:rsidRDefault="006735FB" w:rsidP="004C3699">
            <w:pPr>
              <w:rPr>
                <w:rFonts w:cs="Arial"/>
                <w:b/>
                <w:szCs w:val="24"/>
              </w:rPr>
            </w:pPr>
            <w:r w:rsidRPr="00CD7B60">
              <w:rPr>
                <w:rFonts w:cs="Arial"/>
                <w:b/>
                <w:szCs w:val="24"/>
              </w:rPr>
              <w:t>Thema 1</w:t>
            </w:r>
            <w:r w:rsidR="00527D40">
              <w:rPr>
                <w:rFonts w:cs="Arial"/>
                <w:b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szCs w:val="24"/>
                </w:rPr>
                <w:id w:val="1009490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3699" w:rsidRPr="009B60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043" w:type="dxa"/>
          </w:tcPr>
          <w:p w:rsidR="006735FB" w:rsidRDefault="006735FB" w:rsidP="00CD7B6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Vom FAV</w:t>
            </w:r>
          </w:p>
          <w:p w:rsidR="006735FB" w:rsidRPr="00CD7B60" w:rsidRDefault="006735FB" w:rsidP="00CD7B6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ausgewählt</w:t>
            </w:r>
          </w:p>
        </w:tc>
      </w:tr>
      <w:tr w:rsidR="006735FB" w:rsidTr="00E446A2">
        <w:tc>
          <w:tcPr>
            <w:tcW w:w="8642" w:type="dxa"/>
          </w:tcPr>
          <w:p w:rsidR="006735FB" w:rsidRPr="00CD7B60" w:rsidRDefault="006735FB" w:rsidP="006A1A58">
            <w:pPr>
              <w:rPr>
                <w:rFonts w:cs="Arial"/>
                <w:sz w:val="22"/>
                <w:szCs w:val="24"/>
              </w:rPr>
            </w:pPr>
            <w:r w:rsidRPr="00CD7B60">
              <w:rPr>
                <w:rFonts w:cs="Arial"/>
                <w:sz w:val="22"/>
                <w:szCs w:val="24"/>
              </w:rPr>
              <w:t>Gliederungspunkte</w:t>
            </w:r>
          </w:p>
          <w:p w:rsidR="006735FB" w:rsidRDefault="001731E5" w:rsidP="00CD7B60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48657708"/>
                <w:placeholder>
                  <w:docPart w:val="AA6EFE8FB8B84D47AC47B40916A9290E"/>
                </w:placeholder>
                <w:showingPlcHdr/>
              </w:sdtPr>
              <w:sdtEndPr/>
              <w:sdtContent>
                <w:r w:rsidR="00060341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:rsidR="006735FB" w:rsidRDefault="001731E5" w:rsidP="00CD7B60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947109374"/>
                <w:placeholder>
                  <w:docPart w:val="23C36CB85FF343F3BF38DED6A9CB5A74"/>
                </w:placeholder>
                <w:showingPlcHdr/>
              </w:sdtPr>
              <w:sdtEndPr/>
              <w:sdtContent>
                <w:r w:rsidR="00060341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:rsidR="006735FB" w:rsidRDefault="001731E5" w:rsidP="00CD7B60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731035088"/>
                <w:placeholder>
                  <w:docPart w:val="240EA6B0CBA7489B96544EBBD5079FBD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sdt>
            <w:sdtPr>
              <w:rPr>
                <w:rFonts w:cs="Arial"/>
                <w:b/>
                <w:szCs w:val="24"/>
              </w:rPr>
              <w:id w:val="-1110509373"/>
              <w:placeholder>
                <w:docPart w:val="506132C0674F45858B7829AB9BD526C4"/>
              </w:placeholder>
              <w:showingPlcHdr/>
            </w:sdtPr>
            <w:sdtEndPr/>
            <w:sdtContent>
              <w:p w:rsidR="006735FB" w:rsidRPr="00CD7B60" w:rsidRDefault="00527D40" w:rsidP="00CD7B60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6735FB" w:rsidRDefault="006735FB" w:rsidP="006A1A58">
            <w:pPr>
              <w:rPr>
                <w:rFonts w:cs="Arial"/>
                <w:szCs w:val="24"/>
              </w:rPr>
            </w:pPr>
          </w:p>
        </w:tc>
        <w:tc>
          <w:tcPr>
            <w:tcW w:w="1043" w:type="dxa"/>
          </w:tcPr>
          <w:p w:rsidR="006735FB" w:rsidRDefault="006735FB" w:rsidP="006A1A58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B44B8" wp14:editId="58282088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359410</wp:posOffset>
                      </wp:positionV>
                      <wp:extent cx="285750" cy="295275"/>
                      <wp:effectExtent l="0" t="0" r="19050" b="28575"/>
                      <wp:wrapNone/>
                      <wp:docPr id="4" name="Rahm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AB369" id="Rahmen 4" o:spid="_x0000_s1026" style="position:absolute;margin-left:8.7pt;margin-top:28.3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" path="m,l285750,r,295275l,295275,,xm35719,35719r,223837l250031,259556r,-223837l35719,35719xe" fillcolor="#5b9bd5 [3204]" strokecolor="#1f4d78 [1604]" strokeweight="1pt">
                      <v:stroke joinstyle="miter"/>
                      <v:path arrowok="t" o:connecttype="custom" o:connectlocs="0,0;285750,0;285750,295275;0,295275;0,0;35719,35719;35719,259556;250031,259556;250031,35719;35719,35719" o:connectangles="0,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6735FB" w:rsidTr="004D7893">
        <w:tc>
          <w:tcPr>
            <w:tcW w:w="8642" w:type="dxa"/>
          </w:tcPr>
          <w:p w:rsidR="006735FB" w:rsidRPr="00CD7B60" w:rsidRDefault="006735FB" w:rsidP="006735F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Thema 2</w:t>
            </w:r>
            <w:r w:rsidR="00E3666C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039868437"/>
                <w:placeholder>
                  <w:docPart w:val="043439CFA42D4EDA8D38B6EFA096C491"/>
                </w:placeholder>
                <w:showingPlcHdr/>
              </w:sdtPr>
              <w:sdtContent>
                <w:r w:rsidR="00E3666C" w:rsidRPr="009B60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043" w:type="dxa"/>
          </w:tcPr>
          <w:p w:rsidR="006735FB" w:rsidRDefault="006735FB" w:rsidP="006735FB">
            <w:pPr>
              <w:rPr>
                <w:rFonts w:cs="Arial"/>
                <w:szCs w:val="24"/>
              </w:rPr>
            </w:pPr>
          </w:p>
        </w:tc>
      </w:tr>
      <w:tr w:rsidR="006735FB" w:rsidTr="00E446A2">
        <w:tc>
          <w:tcPr>
            <w:tcW w:w="8642" w:type="dxa"/>
          </w:tcPr>
          <w:p w:rsidR="006735FB" w:rsidRPr="00CD7B60" w:rsidRDefault="006735FB" w:rsidP="006735FB">
            <w:pPr>
              <w:rPr>
                <w:rFonts w:cs="Arial"/>
                <w:sz w:val="22"/>
                <w:szCs w:val="24"/>
              </w:rPr>
            </w:pPr>
            <w:r w:rsidRPr="00CD7B60">
              <w:rPr>
                <w:rFonts w:cs="Arial"/>
                <w:sz w:val="22"/>
                <w:szCs w:val="24"/>
              </w:rPr>
              <w:t>Gliederungspunkte</w:t>
            </w:r>
          </w:p>
          <w:p w:rsidR="006735FB" w:rsidRDefault="001731E5" w:rsidP="006735FB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924411756"/>
                <w:placeholder>
                  <w:docPart w:val="D936DA6F82AE45D2BFD2E2EA346B8630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sdt>
            <w:sdtPr>
              <w:rPr>
                <w:rFonts w:cs="Arial"/>
                <w:b/>
                <w:szCs w:val="24"/>
              </w:rPr>
              <w:id w:val="-853407011"/>
              <w:placeholder>
                <w:docPart w:val="706A74D82E9445D0B2772AD08D412339"/>
              </w:placeholder>
              <w:showingPlcHdr/>
            </w:sdtPr>
            <w:sdtEndPr/>
            <w:sdtContent>
              <w:p w:rsidR="006735FB" w:rsidRDefault="00527D40" w:rsidP="006735FB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282772934"/>
              <w:placeholder>
                <w:docPart w:val="BC1BBBCA9CB540D58E38C8399E5E9009"/>
              </w:placeholder>
              <w:showingPlcHdr/>
            </w:sdtPr>
            <w:sdtEndPr/>
            <w:sdtContent>
              <w:p w:rsidR="006735FB" w:rsidRDefault="00527D40" w:rsidP="006735FB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762598239"/>
              <w:placeholder>
                <w:docPart w:val="46F86A5FF0C24BF7B2FAB31A12E5A831"/>
              </w:placeholder>
              <w:showingPlcHdr/>
            </w:sdtPr>
            <w:sdtEndPr/>
            <w:sdtContent>
              <w:p w:rsidR="006735FB" w:rsidRPr="00CD7B60" w:rsidRDefault="00527D40" w:rsidP="006735FB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6735FB" w:rsidRDefault="006735FB" w:rsidP="006735FB">
            <w:pPr>
              <w:rPr>
                <w:rFonts w:cs="Arial"/>
                <w:szCs w:val="24"/>
              </w:rPr>
            </w:pPr>
          </w:p>
        </w:tc>
        <w:tc>
          <w:tcPr>
            <w:tcW w:w="1043" w:type="dxa"/>
          </w:tcPr>
          <w:p w:rsidR="006735FB" w:rsidRDefault="006735FB" w:rsidP="006735FB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4EB82" wp14:editId="1E7B957F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397510</wp:posOffset>
                      </wp:positionV>
                      <wp:extent cx="285750" cy="295275"/>
                      <wp:effectExtent l="0" t="0" r="19050" b="28575"/>
                      <wp:wrapNone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D587" id="Rahmen 5" o:spid="_x0000_s1026" style="position:absolute;margin-left:8.7pt;margin-top:31.3pt;width:2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" path="m,l285750,r,295275l,295275,,xm35719,35719r,223837l250031,259556r,-223837l35719,35719xe" fillcolor="#5b9bd5 [3204]" strokecolor="#1f4d78 [1604]" strokeweight="1pt">
                      <v:stroke joinstyle="miter"/>
                      <v:path arrowok="t" o:connecttype="custom" o:connectlocs="0,0;285750,0;285750,295275;0,295275;0,0;35719,35719;35719,259556;250031,259556;250031,35719;35719,35719" o:connectangles="0,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6735FB" w:rsidTr="004D7893">
        <w:tc>
          <w:tcPr>
            <w:tcW w:w="8642" w:type="dxa"/>
          </w:tcPr>
          <w:p w:rsidR="006735FB" w:rsidRPr="00CD7B60" w:rsidRDefault="006735FB" w:rsidP="006735F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Thema 3</w:t>
            </w:r>
            <w:r w:rsidR="00E3666C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-615368629"/>
                <w:placeholder>
                  <w:docPart w:val="0C79A2E51B204A109E1B60BBA2AA6B28"/>
                </w:placeholder>
                <w:showingPlcHdr/>
              </w:sdtPr>
              <w:sdtContent>
                <w:r w:rsidR="00E3666C" w:rsidRPr="009B60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043" w:type="dxa"/>
          </w:tcPr>
          <w:p w:rsidR="006735FB" w:rsidRDefault="006735FB" w:rsidP="006735FB">
            <w:pPr>
              <w:rPr>
                <w:rFonts w:cs="Arial"/>
                <w:szCs w:val="24"/>
              </w:rPr>
            </w:pPr>
          </w:p>
        </w:tc>
      </w:tr>
      <w:tr w:rsidR="006735FB" w:rsidTr="00E446A2">
        <w:tc>
          <w:tcPr>
            <w:tcW w:w="8642" w:type="dxa"/>
          </w:tcPr>
          <w:p w:rsidR="006735FB" w:rsidRPr="00CD7B60" w:rsidRDefault="006735FB" w:rsidP="006735FB">
            <w:pPr>
              <w:rPr>
                <w:rFonts w:cs="Arial"/>
                <w:sz w:val="22"/>
                <w:szCs w:val="24"/>
              </w:rPr>
            </w:pPr>
            <w:r w:rsidRPr="00CD7B60">
              <w:rPr>
                <w:rFonts w:cs="Arial"/>
                <w:sz w:val="22"/>
                <w:szCs w:val="24"/>
              </w:rPr>
              <w:t>Gliederungspunkte</w:t>
            </w:r>
          </w:p>
          <w:p w:rsidR="006735FB" w:rsidRDefault="001731E5" w:rsidP="006735FB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74334116"/>
                <w:placeholder>
                  <w:docPart w:val="6ADEE6E873EC4FEEB85A79D10F7F1C97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p w:rsidR="006735FB" w:rsidRDefault="001731E5" w:rsidP="006735FB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745306966"/>
                <w:placeholder>
                  <w:docPart w:val="FC826B897A834940BA7FC6B04EE79ADF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p w:rsidR="006735FB" w:rsidRDefault="001731E5" w:rsidP="006735FB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265158805"/>
                <w:placeholder>
                  <w:docPart w:val="86C69E1807B5445CA43E91D047218A8C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sdt>
            <w:sdtPr>
              <w:rPr>
                <w:rFonts w:cs="Arial"/>
                <w:b/>
                <w:szCs w:val="24"/>
              </w:rPr>
              <w:id w:val="236219370"/>
              <w:placeholder>
                <w:docPart w:val="B956EAFE5B414A608B78B4C1E666354C"/>
              </w:placeholder>
              <w:showingPlcHdr/>
            </w:sdtPr>
            <w:sdtEndPr/>
            <w:sdtContent>
              <w:p w:rsidR="006735FB" w:rsidRPr="00CD7B60" w:rsidRDefault="00527D40" w:rsidP="006735FB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6735FB" w:rsidRDefault="006735FB" w:rsidP="006735FB">
            <w:pPr>
              <w:rPr>
                <w:rFonts w:cs="Arial"/>
                <w:szCs w:val="24"/>
              </w:rPr>
            </w:pPr>
          </w:p>
        </w:tc>
        <w:tc>
          <w:tcPr>
            <w:tcW w:w="1043" w:type="dxa"/>
          </w:tcPr>
          <w:p w:rsidR="006735FB" w:rsidRDefault="006735FB" w:rsidP="006735FB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2F69E" wp14:editId="065BB7D6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368935</wp:posOffset>
                      </wp:positionV>
                      <wp:extent cx="285750" cy="295275"/>
                      <wp:effectExtent l="0" t="0" r="19050" b="28575"/>
                      <wp:wrapNone/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8357D" id="Rahmen 6" o:spid="_x0000_s1026" style="position:absolute;margin-left:8.7pt;margin-top:29.05pt;width:22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" path="m,l285750,r,295275l,295275,,xm35719,35719r,223837l250031,259556r,-223837l35719,35719xe" fillcolor="#5b9bd5 [3204]" strokecolor="#1f4d78 [1604]" strokeweight="1pt">
                      <v:stroke joinstyle="miter"/>
                      <v:path arrowok="t" o:connecttype="custom" o:connectlocs="0,0;285750,0;285750,295275;0,295275;0,0;35719,35719;35719,259556;250031,259556;250031,35719;35719,35719" o:connectangles="0,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6735FB" w:rsidTr="004D7893">
        <w:tc>
          <w:tcPr>
            <w:tcW w:w="8642" w:type="dxa"/>
          </w:tcPr>
          <w:p w:rsidR="006735FB" w:rsidRPr="00CD7B60" w:rsidRDefault="006735FB" w:rsidP="006735F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Thema 4</w:t>
            </w:r>
            <w:r w:rsidR="00E3666C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405258613"/>
                <w:placeholder>
                  <w:docPart w:val="BB2202E610DB4889A36EEF7C2E24D6F7"/>
                </w:placeholder>
                <w:showingPlcHdr/>
              </w:sdtPr>
              <w:sdtContent>
                <w:r w:rsidR="00E3666C" w:rsidRPr="009B608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043" w:type="dxa"/>
          </w:tcPr>
          <w:p w:rsidR="006735FB" w:rsidRDefault="006735FB" w:rsidP="00E446A2">
            <w:pPr>
              <w:rPr>
                <w:rFonts w:cs="Arial"/>
                <w:szCs w:val="24"/>
              </w:rPr>
            </w:pPr>
          </w:p>
        </w:tc>
      </w:tr>
      <w:tr w:rsidR="006735FB" w:rsidTr="00E446A2">
        <w:tc>
          <w:tcPr>
            <w:tcW w:w="8642" w:type="dxa"/>
          </w:tcPr>
          <w:p w:rsidR="006735FB" w:rsidRPr="00CD7B60" w:rsidRDefault="006735FB" w:rsidP="00E446A2">
            <w:pPr>
              <w:rPr>
                <w:rFonts w:cs="Arial"/>
                <w:sz w:val="22"/>
                <w:szCs w:val="24"/>
              </w:rPr>
            </w:pPr>
            <w:r w:rsidRPr="00CD7B60">
              <w:rPr>
                <w:rFonts w:cs="Arial"/>
                <w:sz w:val="22"/>
                <w:szCs w:val="24"/>
              </w:rPr>
              <w:t>Gliederungspunkte</w:t>
            </w:r>
          </w:p>
          <w:p w:rsidR="006735FB" w:rsidRDefault="001731E5" w:rsidP="00E446A2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992672590"/>
                <w:placeholder>
                  <w:docPart w:val="397E3F44F12D43369E248D06B937AFF6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p w:rsidR="006735FB" w:rsidRDefault="001731E5" w:rsidP="00E446A2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562065749"/>
                <w:placeholder>
                  <w:docPart w:val="C1961240A03F4869B769DC0D44462FC4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6735FB">
              <w:rPr>
                <w:rFonts w:cs="Arial"/>
                <w:b/>
                <w:szCs w:val="24"/>
              </w:rPr>
              <w:t xml:space="preserve"> </w:t>
            </w:r>
          </w:p>
          <w:p w:rsidR="006735FB" w:rsidRDefault="001731E5" w:rsidP="00E446A2">
            <w:pPr>
              <w:pStyle w:val="Listenabsatz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2032636446"/>
                <w:placeholder>
                  <w:docPart w:val="8F0F2588AD154A758D60226AC3229DA2"/>
                </w:placeholder>
                <w:showingPlcHdr/>
              </w:sdtPr>
              <w:sdtEndPr/>
              <w:sdtContent>
                <w:r w:rsidR="00527D40"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sdt>
            <w:sdtPr>
              <w:rPr>
                <w:rFonts w:cs="Arial"/>
                <w:b/>
                <w:szCs w:val="24"/>
              </w:rPr>
              <w:id w:val="-546602878"/>
              <w:placeholder>
                <w:docPart w:val="F00EF10DD03249B1B316BF404BEB4139"/>
              </w:placeholder>
              <w:showingPlcHdr/>
            </w:sdtPr>
            <w:sdtEndPr/>
            <w:sdtContent>
              <w:p w:rsidR="006735FB" w:rsidRPr="00CD7B60" w:rsidRDefault="00527D40" w:rsidP="00E446A2">
                <w:pPr>
                  <w:pStyle w:val="Listenabsatz"/>
                  <w:numPr>
                    <w:ilvl w:val="0"/>
                    <w:numId w:val="4"/>
                  </w:numPr>
                  <w:rPr>
                    <w:rFonts w:cs="Arial"/>
                    <w:b/>
                    <w:szCs w:val="24"/>
                  </w:rPr>
                </w:pPr>
                <w:r w:rsidRPr="004C369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6735FB" w:rsidRDefault="006735FB" w:rsidP="00E446A2">
            <w:pPr>
              <w:rPr>
                <w:rFonts w:cs="Arial"/>
                <w:szCs w:val="24"/>
              </w:rPr>
            </w:pPr>
          </w:p>
        </w:tc>
        <w:tc>
          <w:tcPr>
            <w:tcW w:w="1043" w:type="dxa"/>
          </w:tcPr>
          <w:p w:rsidR="006735FB" w:rsidRDefault="006735FB" w:rsidP="00E446A2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447AA9" wp14:editId="15227BA4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378460</wp:posOffset>
                      </wp:positionV>
                      <wp:extent cx="285750" cy="295275"/>
                      <wp:effectExtent l="0" t="0" r="19050" b="28575"/>
                      <wp:wrapNone/>
                      <wp:docPr id="7" name="Rahm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2E45" id="Rahmen 7" o:spid="_x0000_s1026" style="position:absolute;margin-left:8.7pt;margin-top:29.8pt;width:2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" path="m,l285750,r,295275l,295275,,xm35719,35719r,223837l250031,259556r,-223837l35719,35719xe" fillcolor="#5b9bd5 [3204]" strokecolor="#1f4d78 [1604]" strokeweight="1pt">
                      <v:stroke joinstyle="miter"/>
                      <v:path arrowok="t" o:connecttype="custom" o:connectlocs="0,0;285750,0;285750,295275;0,295275;0,0;35719,35719;35719,259556;250031,259556;250031,35719;35719,35719" o:connectangles="0,0,0,0,0,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735FB" w:rsidRPr="001268DB" w:rsidRDefault="001268DB" w:rsidP="001268DB">
      <w:pPr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H</w:t>
      </w:r>
      <w:r w:rsidR="006735FB" w:rsidRPr="001268DB">
        <w:rPr>
          <w:rFonts w:cs="Arial"/>
          <w:sz w:val="22"/>
          <w:szCs w:val="24"/>
        </w:rPr>
        <w:t xml:space="preserve">inweis: die vorgeschlagenen Themen dürfen </w:t>
      </w:r>
      <w:r w:rsidR="006735FB" w:rsidRPr="001268DB">
        <w:rPr>
          <w:rFonts w:cs="Arial"/>
          <w:b/>
          <w:sz w:val="22"/>
          <w:szCs w:val="24"/>
        </w:rPr>
        <w:t>nicht</w:t>
      </w:r>
      <w:r w:rsidR="006735FB" w:rsidRPr="001268DB">
        <w:rPr>
          <w:rFonts w:cs="Arial"/>
          <w:sz w:val="22"/>
          <w:szCs w:val="24"/>
        </w:rPr>
        <w:t xml:space="preserve"> als GFS bearbeiten worden sein.</w:t>
      </w:r>
      <w:bookmarkStart w:id="0" w:name="_GoBack"/>
      <w:bookmarkEnd w:id="0"/>
    </w:p>
    <w:p w:rsidR="001268DB" w:rsidRDefault="001268DB" w:rsidP="006A1A58">
      <w:pPr>
        <w:rPr>
          <w:rFonts w:cs="Arial"/>
          <w:sz w:val="20"/>
          <w:szCs w:val="24"/>
        </w:rPr>
      </w:pPr>
    </w:p>
    <w:p w:rsidR="001268DB" w:rsidRDefault="001268DB" w:rsidP="006A1A58">
      <w:pPr>
        <w:rPr>
          <w:rFonts w:cs="Arial"/>
          <w:sz w:val="20"/>
          <w:szCs w:val="24"/>
        </w:rPr>
      </w:pPr>
    </w:p>
    <w:p w:rsidR="001268DB" w:rsidRDefault="001268DB" w:rsidP="006A1A58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lastRenderedPageBreak/>
        <w:t>……………………………</w:t>
      </w:r>
      <w:r>
        <w:rPr>
          <w:rFonts w:cs="Arial"/>
          <w:sz w:val="20"/>
          <w:szCs w:val="24"/>
        </w:rPr>
        <w:tab/>
        <w:t>………………………………</w:t>
      </w:r>
      <w:r>
        <w:rPr>
          <w:rFonts w:cs="Arial"/>
          <w:sz w:val="20"/>
          <w:szCs w:val="24"/>
        </w:rPr>
        <w:tab/>
        <w:t>……………………………………………………</w:t>
      </w:r>
    </w:p>
    <w:p w:rsidR="006735FB" w:rsidRPr="001268DB" w:rsidRDefault="006735FB" w:rsidP="006A1A58">
      <w:pPr>
        <w:rPr>
          <w:rFonts w:cs="Arial"/>
          <w:sz w:val="32"/>
          <w:szCs w:val="24"/>
          <w:vertAlign w:val="superscript"/>
        </w:rPr>
      </w:pPr>
      <w:r w:rsidRPr="001268DB">
        <w:rPr>
          <w:rFonts w:cs="Arial"/>
          <w:sz w:val="32"/>
          <w:szCs w:val="24"/>
          <w:vertAlign w:val="superscript"/>
        </w:rPr>
        <w:t>Unterschrift Schüler/in</w:t>
      </w:r>
      <w:r w:rsidRPr="001268DB">
        <w:rPr>
          <w:rFonts w:cs="Arial"/>
          <w:sz w:val="32"/>
          <w:szCs w:val="24"/>
          <w:vertAlign w:val="superscript"/>
        </w:rPr>
        <w:tab/>
      </w:r>
      <w:r w:rsidRPr="001268DB">
        <w:rPr>
          <w:rFonts w:cs="Arial"/>
          <w:sz w:val="32"/>
          <w:szCs w:val="24"/>
          <w:vertAlign w:val="superscript"/>
        </w:rPr>
        <w:tab/>
        <w:t>Unterschrift Fachlehrer/in</w:t>
      </w:r>
      <w:r w:rsidRPr="001268DB">
        <w:rPr>
          <w:rFonts w:cs="Arial"/>
          <w:sz w:val="32"/>
          <w:szCs w:val="24"/>
          <w:vertAlign w:val="superscript"/>
        </w:rPr>
        <w:tab/>
        <w:t>Unterschrift Fachausschussvorsitzende/r</w:t>
      </w:r>
    </w:p>
    <w:sectPr w:rsidR="006735FB" w:rsidRPr="001268DB" w:rsidSect="005F789A">
      <w:headerReference w:type="default" r:id="rId8"/>
      <w:footerReference w:type="default" r:id="rId9"/>
      <w:pgSz w:w="11906" w:h="16838"/>
      <w:pgMar w:top="1559" w:right="964" w:bottom="851" w:left="1247" w:header="425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A2" w:rsidRDefault="00E446A2" w:rsidP="006A1A58">
      <w:pPr>
        <w:spacing w:after="0" w:line="240" w:lineRule="auto"/>
      </w:pPr>
      <w:r>
        <w:separator/>
      </w:r>
    </w:p>
  </w:endnote>
  <w:endnote w:type="continuationSeparator" w:id="0">
    <w:p w:rsidR="00E446A2" w:rsidRDefault="00E446A2" w:rsidP="006A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FF" w:rsidRDefault="00374EFF" w:rsidP="00003D25">
    <w:pPr>
      <w:pStyle w:val="Fuzeile"/>
      <w:tabs>
        <w:tab w:val="clear" w:pos="9072"/>
        <w:tab w:val="right" w:pos="9695"/>
      </w:tabs>
      <w:rPr>
        <w:sz w:val="16"/>
      </w:rPr>
    </w:pPr>
  </w:p>
  <w:p w:rsidR="00003D25" w:rsidRPr="001731E5" w:rsidRDefault="008A0989" w:rsidP="00003D25">
    <w:pPr>
      <w:pStyle w:val="Fuzeile"/>
      <w:tabs>
        <w:tab w:val="clear" w:pos="9072"/>
        <w:tab w:val="right" w:pos="9695"/>
      </w:tabs>
      <w:rPr>
        <w:sz w:val="12"/>
      </w:rPr>
    </w:pPr>
    <w:r w:rsidRPr="006735FB">
      <w:rPr>
        <w:noProof/>
        <w:sz w:val="16"/>
        <w:lang w:eastAsia="de-DE"/>
      </w:rPr>
      <w:drawing>
        <wp:anchor distT="0" distB="0" distL="114300" distR="114300" simplePos="0" relativeHeight="251660288" behindDoc="0" locked="0" layoutInCell="1" allowOverlap="1" wp14:anchorId="77D5E791" wp14:editId="6421988A">
          <wp:simplePos x="0" y="0"/>
          <wp:positionH relativeFrom="page">
            <wp:posOffset>7044055</wp:posOffset>
          </wp:positionH>
          <wp:positionV relativeFrom="page">
            <wp:posOffset>8955405</wp:posOffset>
          </wp:positionV>
          <wp:extent cx="476250" cy="1562100"/>
          <wp:effectExtent l="0" t="0" r="0" b="0"/>
          <wp:wrapNone/>
          <wp:docPr id="3" name="Bild 3" descr="balken_unt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unte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5FB" w:rsidRPr="006735FB">
      <w:rPr>
        <w:sz w:val="16"/>
      </w:rPr>
      <w:t>Gewerbliche Schule Öhringen</w:t>
    </w:r>
    <w:r w:rsidR="00E3666C">
      <w:rPr>
        <w:sz w:val="16"/>
      </w:rPr>
      <w:t>, S</w:t>
    </w:r>
    <w:r w:rsidR="006735FB" w:rsidRPr="006735FB">
      <w:rPr>
        <w:sz w:val="16"/>
      </w:rPr>
      <w:t>udetenstraße 4, 74613 Öhringen,</w:t>
    </w:r>
    <w:r w:rsidR="00003D25">
      <w:rPr>
        <w:sz w:val="16"/>
      </w:rPr>
      <w:t xml:space="preserve"> Tel.:</w:t>
    </w:r>
    <w:r w:rsidR="006735FB" w:rsidRPr="006735FB">
      <w:rPr>
        <w:sz w:val="16"/>
      </w:rPr>
      <w:t xml:space="preserve"> 07941 9192-0,</w:t>
    </w:r>
    <w:r w:rsidR="00003D25">
      <w:rPr>
        <w:sz w:val="16"/>
      </w:rPr>
      <w:t xml:space="preserve"> Fax: 07941 9192-92, </w:t>
    </w:r>
    <w:proofErr w:type="spellStart"/>
    <w:r w:rsidR="00003D25">
      <w:rPr>
        <w:sz w:val="16"/>
      </w:rPr>
      <w:t>eMail</w:t>
    </w:r>
    <w:proofErr w:type="spellEnd"/>
    <w:r w:rsidR="00003D25">
      <w:rPr>
        <w:sz w:val="16"/>
      </w:rPr>
      <w:t>:</w:t>
    </w:r>
    <w:r w:rsidR="006735FB" w:rsidRPr="006735FB">
      <w:rPr>
        <w:sz w:val="16"/>
      </w:rPr>
      <w:t xml:space="preserve"> </w:t>
    </w:r>
    <w:hyperlink r:id="rId2" w:history="1">
      <w:r w:rsidR="001731E5" w:rsidRPr="00CF48A6">
        <w:rPr>
          <w:rStyle w:val="Hyperlink"/>
          <w:sz w:val="16"/>
        </w:rPr>
        <w:t>sekr@gsoe.de</w:t>
      </w:r>
    </w:hyperlink>
    <w:r w:rsidR="001731E5">
      <w:rPr>
        <w:sz w:val="16"/>
      </w:rPr>
      <w:br/>
    </w:r>
    <w:r w:rsidR="00003D25">
      <w:rPr>
        <w:sz w:val="16"/>
      </w:rPr>
      <w:tab/>
    </w:r>
    <w:r w:rsidR="001731E5">
      <w:rPr>
        <w:sz w:val="16"/>
      </w:rPr>
      <w:br/>
    </w:r>
    <w:r w:rsidR="001731E5" w:rsidRPr="001731E5">
      <w:rPr>
        <w:sz w:val="12"/>
      </w:rPr>
      <w:t>"V:\SCHULORGANISATION\II_Schularten\Technisches_Gymnasium\Vorlagen\PRAeSENTATIONSPRUeFUNG_Neu.docx"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A2" w:rsidRDefault="00E446A2" w:rsidP="006A1A58">
      <w:pPr>
        <w:spacing w:after="0" w:line="240" w:lineRule="auto"/>
      </w:pPr>
      <w:r>
        <w:separator/>
      </w:r>
    </w:p>
  </w:footnote>
  <w:footnote w:type="continuationSeparator" w:id="0">
    <w:p w:rsidR="00E446A2" w:rsidRDefault="00E446A2" w:rsidP="006A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58" w:rsidRDefault="008A0989" w:rsidP="005F789A">
    <w:pPr>
      <w:pStyle w:val="Kopfzeile"/>
      <w:tabs>
        <w:tab w:val="clear" w:pos="4536"/>
        <w:tab w:val="clear" w:pos="9072"/>
      </w:tabs>
      <w:ind w:left="3828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796925</wp:posOffset>
              </wp:positionV>
              <wp:extent cx="6873240" cy="0"/>
              <wp:effectExtent l="5080" t="635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C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5040D"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62.75pt" to="612.1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" strokecolor="#1c61ac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-3175</wp:posOffset>
          </wp:positionV>
          <wp:extent cx="3314700" cy="2635250"/>
          <wp:effectExtent l="0" t="0" r="0" b="0"/>
          <wp:wrapNone/>
          <wp:docPr id="1" name="Bild 1" descr="header_dampf_gera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ampf_gera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263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8CD"/>
    <w:multiLevelType w:val="hybridMultilevel"/>
    <w:tmpl w:val="D5268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D5E"/>
    <w:multiLevelType w:val="hybridMultilevel"/>
    <w:tmpl w:val="E0B08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97FEF"/>
    <w:multiLevelType w:val="hybridMultilevel"/>
    <w:tmpl w:val="A4D62F6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663D0A"/>
    <w:multiLevelType w:val="hybridMultilevel"/>
    <w:tmpl w:val="BFB40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0"/>
    <w:rsid w:val="00003D25"/>
    <w:rsid w:val="00060341"/>
    <w:rsid w:val="001268DB"/>
    <w:rsid w:val="00160C82"/>
    <w:rsid w:val="001731E5"/>
    <w:rsid w:val="00374EFF"/>
    <w:rsid w:val="004C3699"/>
    <w:rsid w:val="004D0096"/>
    <w:rsid w:val="004D7893"/>
    <w:rsid w:val="00527D40"/>
    <w:rsid w:val="005C56D7"/>
    <w:rsid w:val="005F789A"/>
    <w:rsid w:val="006735FB"/>
    <w:rsid w:val="006A1A58"/>
    <w:rsid w:val="007441C6"/>
    <w:rsid w:val="007D5547"/>
    <w:rsid w:val="00806143"/>
    <w:rsid w:val="00867CAB"/>
    <w:rsid w:val="008A0989"/>
    <w:rsid w:val="009B608D"/>
    <w:rsid w:val="00A4547B"/>
    <w:rsid w:val="00CD7B60"/>
    <w:rsid w:val="00D028F5"/>
    <w:rsid w:val="00D71AED"/>
    <w:rsid w:val="00DE5EB2"/>
    <w:rsid w:val="00E3666C"/>
    <w:rsid w:val="00E446A2"/>
    <w:rsid w:val="00E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9FB8D5"/>
  <w15:chartTrackingRefBased/>
  <w15:docId w15:val="{215204AB-AA47-472D-B0A6-05F2BB9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143"/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A5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1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A5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C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7B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6D7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27D4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@gsoe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Unterricht\Arbeits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81B44-E079-4AC1-AF95-8A7ED43EE6A1}"/>
      </w:docPartPr>
      <w:docPartBody>
        <w:p w:rsidR="003E4027" w:rsidRDefault="00446A02"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BDFE5E49441F590CFDFC764236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E26F-7151-44B0-919C-3C17275D446C}"/>
      </w:docPartPr>
      <w:docPartBody>
        <w:p w:rsidR="00F1491C" w:rsidRDefault="003E4027" w:rsidP="003E4027">
          <w:pPr>
            <w:pStyle w:val="E13BDFE5E49441F590CFDFC764236FCD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0E31BF89A4315A160A02FF457E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AB955-1DD9-427A-8DEB-A79026BC0322}"/>
      </w:docPartPr>
      <w:docPartBody>
        <w:p w:rsidR="00F1491C" w:rsidRDefault="003E4027" w:rsidP="003E4027">
          <w:pPr>
            <w:pStyle w:val="C980E31BF89A4315A160A02FF457E9A4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031A738FD4632A3BA0D382916A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4057E-3707-41BB-8F9E-A887AB313201}"/>
      </w:docPartPr>
      <w:docPartBody>
        <w:p w:rsidR="00F1491C" w:rsidRDefault="003E4027" w:rsidP="003E4027">
          <w:pPr>
            <w:pStyle w:val="AC5031A738FD4632A3BA0D382916A17A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EFE8FB8B84D47AC47B40916A92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F5120-182D-475B-BDA7-62BD612ADEF5}"/>
      </w:docPartPr>
      <w:docPartBody>
        <w:p w:rsidR="00F1491C" w:rsidRDefault="003E4027" w:rsidP="003E4027">
          <w:pPr>
            <w:pStyle w:val="AA6EFE8FB8B84D47AC47B40916A9290E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36CB85FF343F3BF38DED6A9CB5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8C357-5900-45C3-A870-82CAD6EB39CA}"/>
      </w:docPartPr>
      <w:docPartBody>
        <w:p w:rsidR="00F1491C" w:rsidRDefault="003E4027" w:rsidP="003E4027">
          <w:pPr>
            <w:pStyle w:val="23C36CB85FF343F3BF38DED6A9CB5A74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EA6B0CBA7489B96544EBBD5079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5F251-227F-4D54-A4C4-9B723A59CFDC}"/>
      </w:docPartPr>
      <w:docPartBody>
        <w:p w:rsidR="00F1491C" w:rsidRDefault="003E4027" w:rsidP="003E4027">
          <w:pPr>
            <w:pStyle w:val="240EA6B0CBA7489B96544EBBD5079FBD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132C0674F45858B7829AB9BD5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5000C-E9CE-436B-BA23-0671E32D3D8E}"/>
      </w:docPartPr>
      <w:docPartBody>
        <w:p w:rsidR="00F1491C" w:rsidRDefault="003E4027" w:rsidP="003E4027">
          <w:pPr>
            <w:pStyle w:val="506132C0674F45858B7829AB9BD526C4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DA6F82AE45D2BFD2E2EA346B8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C788-883A-4500-B3A7-14586A2EB842}"/>
      </w:docPartPr>
      <w:docPartBody>
        <w:p w:rsidR="00F1491C" w:rsidRDefault="003E4027" w:rsidP="003E4027">
          <w:pPr>
            <w:pStyle w:val="D936DA6F82AE45D2BFD2E2EA346B8630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A74D82E9445D0B2772AD08D41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5039-EC55-4FC6-BFD4-4EE9FD20EBC3}"/>
      </w:docPartPr>
      <w:docPartBody>
        <w:p w:rsidR="00F1491C" w:rsidRDefault="003E4027" w:rsidP="003E4027">
          <w:pPr>
            <w:pStyle w:val="706A74D82E9445D0B2772AD08D412339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BBBCA9CB540D58E38C8399E5E9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9E977-C577-4D52-A6D1-77E16DA454E2}"/>
      </w:docPartPr>
      <w:docPartBody>
        <w:p w:rsidR="00F1491C" w:rsidRDefault="003E4027" w:rsidP="003E4027">
          <w:pPr>
            <w:pStyle w:val="BC1BBBCA9CB540D58E38C8399E5E9009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86A5FF0C24BF7B2FAB31A12E5A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08226-C3AD-4F92-B290-C4A25A5DF569}"/>
      </w:docPartPr>
      <w:docPartBody>
        <w:p w:rsidR="00F1491C" w:rsidRDefault="003E4027" w:rsidP="003E4027">
          <w:pPr>
            <w:pStyle w:val="46F86A5FF0C24BF7B2FAB31A12E5A831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DEE6E873EC4FEEB85A79D10F7F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F0477-66B9-4059-AFDB-76F66E2F52E9}"/>
      </w:docPartPr>
      <w:docPartBody>
        <w:p w:rsidR="00F1491C" w:rsidRDefault="003E4027" w:rsidP="003E4027">
          <w:pPr>
            <w:pStyle w:val="6ADEE6E873EC4FEEB85A79D10F7F1C97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826B897A834940BA7FC6B04EE79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09FEF-02D7-4F52-950E-ED41034E5452}"/>
      </w:docPartPr>
      <w:docPartBody>
        <w:p w:rsidR="00F1491C" w:rsidRDefault="003E4027" w:rsidP="003E4027">
          <w:pPr>
            <w:pStyle w:val="FC826B897A834940BA7FC6B04EE79ADF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C69E1807B5445CA43E91D047218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37AD-0718-44BA-A699-104F97E7F991}"/>
      </w:docPartPr>
      <w:docPartBody>
        <w:p w:rsidR="00F1491C" w:rsidRDefault="003E4027" w:rsidP="003E4027">
          <w:pPr>
            <w:pStyle w:val="86C69E1807B5445CA43E91D047218A8C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6EAFE5B414A608B78B4C1E6663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904E2-77FD-4D48-AF2E-A96A0D8F3C75}"/>
      </w:docPartPr>
      <w:docPartBody>
        <w:p w:rsidR="00F1491C" w:rsidRDefault="003E4027" w:rsidP="003E4027">
          <w:pPr>
            <w:pStyle w:val="B956EAFE5B414A608B78B4C1E666354C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E3F44F12D43369E248D06B93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D8E8-871B-4F49-815F-E765C2CA3036}"/>
      </w:docPartPr>
      <w:docPartBody>
        <w:p w:rsidR="00F1491C" w:rsidRDefault="003E4027" w:rsidP="003E4027">
          <w:pPr>
            <w:pStyle w:val="397E3F44F12D43369E248D06B937AFF6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61240A03F4869B769DC0D4446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E6A1-8C75-49F3-969B-A37A4E872242}"/>
      </w:docPartPr>
      <w:docPartBody>
        <w:p w:rsidR="00F1491C" w:rsidRDefault="003E4027" w:rsidP="003E4027">
          <w:pPr>
            <w:pStyle w:val="C1961240A03F4869B769DC0D44462FC4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F2588AD154A758D60226AC322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0F15-E3F4-4C42-BC29-2175578F3894}"/>
      </w:docPartPr>
      <w:docPartBody>
        <w:p w:rsidR="00F1491C" w:rsidRDefault="003E4027" w:rsidP="003E4027">
          <w:pPr>
            <w:pStyle w:val="8F0F2588AD154A758D60226AC3229DA2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EF10DD03249B1B316BF404BEB4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474CB-A039-4A79-9FD4-E04D9B5AF6BC}"/>
      </w:docPartPr>
      <w:docPartBody>
        <w:p w:rsidR="00F1491C" w:rsidRDefault="003E4027" w:rsidP="003E4027">
          <w:pPr>
            <w:pStyle w:val="F00EF10DD03249B1B316BF404BEB4139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439CFA42D4EDA8D38B6EFA096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CAFB-D66A-4A83-900C-4609DA341FCF}"/>
      </w:docPartPr>
      <w:docPartBody>
        <w:p w:rsidR="00000000" w:rsidRDefault="00442F3D" w:rsidP="00442F3D">
          <w:pPr>
            <w:pStyle w:val="043439CFA42D4EDA8D38B6EFA096C491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9A2E51B204A109E1B60BBA2AA6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1B61-4FBF-4A77-ACEB-7244C9741E0B}"/>
      </w:docPartPr>
      <w:docPartBody>
        <w:p w:rsidR="00000000" w:rsidRDefault="00442F3D" w:rsidP="00442F3D">
          <w:pPr>
            <w:pStyle w:val="0C79A2E51B204A109E1B60BBA2AA6B28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2202E610DB4889A36EEF7C2E24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090E6-9942-41EE-B67D-DC17B5E92B39}"/>
      </w:docPartPr>
      <w:docPartBody>
        <w:p w:rsidR="00000000" w:rsidRDefault="00442F3D" w:rsidP="00442F3D">
          <w:pPr>
            <w:pStyle w:val="BB2202E610DB4889A36EEF7C2E24D6F7"/>
          </w:pPr>
          <w:r w:rsidRPr="00EE77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2"/>
    <w:rsid w:val="003E4027"/>
    <w:rsid w:val="00442F3D"/>
    <w:rsid w:val="00446A02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F3D"/>
    <w:rPr>
      <w:color w:val="808080"/>
    </w:rPr>
  </w:style>
  <w:style w:type="paragraph" w:customStyle="1" w:styleId="E13BDFE5E49441F590CFDFC764236FCD">
    <w:name w:val="E13BDFE5E49441F590CFDFC764236FCD"/>
    <w:rsid w:val="003E4027"/>
    <w:rPr>
      <w:rFonts w:ascii="Arial" w:eastAsia="Calibri" w:hAnsi="Arial" w:cs="Times New Roman"/>
      <w:sz w:val="24"/>
      <w:lang w:eastAsia="en-US"/>
    </w:rPr>
  </w:style>
  <w:style w:type="paragraph" w:customStyle="1" w:styleId="C980E31BF89A4315A160A02FF457E9A4">
    <w:name w:val="C980E31BF89A4315A160A02FF457E9A4"/>
    <w:rsid w:val="003E4027"/>
    <w:rPr>
      <w:rFonts w:ascii="Arial" w:eastAsia="Calibri" w:hAnsi="Arial" w:cs="Times New Roman"/>
      <w:sz w:val="24"/>
      <w:lang w:eastAsia="en-US"/>
    </w:rPr>
  </w:style>
  <w:style w:type="paragraph" w:customStyle="1" w:styleId="AC5031A738FD4632A3BA0D382916A17A">
    <w:name w:val="AC5031A738FD4632A3BA0D382916A17A"/>
    <w:rsid w:val="003E4027"/>
    <w:rPr>
      <w:rFonts w:ascii="Arial" w:eastAsia="Calibri" w:hAnsi="Arial" w:cs="Times New Roman"/>
      <w:sz w:val="24"/>
      <w:lang w:eastAsia="en-US"/>
    </w:rPr>
  </w:style>
  <w:style w:type="paragraph" w:customStyle="1" w:styleId="AA6EFE8FB8B84D47AC47B40916A9290E">
    <w:name w:val="AA6EFE8FB8B84D47AC47B40916A9290E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23C36CB85FF343F3BF38DED6A9CB5A74">
    <w:name w:val="23C36CB85FF343F3BF38DED6A9CB5A74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240EA6B0CBA7489B96544EBBD5079FBD">
    <w:name w:val="240EA6B0CBA7489B96544EBBD5079FBD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506132C0674F45858B7829AB9BD526C4">
    <w:name w:val="506132C0674F45858B7829AB9BD526C4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D936DA6F82AE45D2BFD2E2EA346B8630">
    <w:name w:val="D936DA6F82AE45D2BFD2E2EA346B8630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706A74D82E9445D0B2772AD08D412339">
    <w:name w:val="706A74D82E9445D0B2772AD08D412339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BC1BBBCA9CB540D58E38C8399E5E9009">
    <w:name w:val="BC1BBBCA9CB540D58E38C8399E5E9009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46F86A5FF0C24BF7B2FAB31A12E5A831">
    <w:name w:val="46F86A5FF0C24BF7B2FAB31A12E5A831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6ADEE6E873EC4FEEB85A79D10F7F1C97">
    <w:name w:val="6ADEE6E873EC4FEEB85A79D10F7F1C97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FC826B897A834940BA7FC6B04EE79ADF">
    <w:name w:val="FC826B897A834940BA7FC6B04EE79ADF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86C69E1807B5445CA43E91D047218A8C">
    <w:name w:val="86C69E1807B5445CA43E91D047218A8C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B956EAFE5B414A608B78B4C1E666354C">
    <w:name w:val="B956EAFE5B414A608B78B4C1E666354C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397E3F44F12D43369E248D06B937AFF6">
    <w:name w:val="397E3F44F12D43369E248D06B937AFF6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C1961240A03F4869B769DC0D44462FC4">
    <w:name w:val="C1961240A03F4869B769DC0D44462FC4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8F0F2588AD154A758D60226AC3229DA2">
    <w:name w:val="8F0F2588AD154A758D60226AC3229DA2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F00EF10DD03249B1B316BF404BEB4139">
    <w:name w:val="F00EF10DD03249B1B316BF404BEB4139"/>
    <w:rsid w:val="003E4027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043439CFA42D4EDA8D38B6EFA096C491">
    <w:name w:val="043439CFA42D4EDA8D38B6EFA096C491"/>
    <w:rsid w:val="00442F3D"/>
  </w:style>
  <w:style w:type="paragraph" w:customStyle="1" w:styleId="0C79A2E51B204A109E1B60BBA2AA6B28">
    <w:name w:val="0C79A2E51B204A109E1B60BBA2AA6B28"/>
    <w:rsid w:val="00442F3D"/>
  </w:style>
  <w:style w:type="paragraph" w:customStyle="1" w:styleId="BB2202E610DB4889A36EEF7C2E24D6F7">
    <w:name w:val="BB2202E610DB4889A36EEF7C2E24D6F7"/>
    <w:rsid w:val="00442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DCBC-B59A-48E1-B0BB-479AF5B4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Präsentationsprüfung – 5. Prüfungsfach</vt:lpstr>
    </vt:vector>
  </TitlesOfParts>
  <Company>GSOE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Präsentationsprüfung – 5. Prüfungsfach</dc:title>
  <dc:subject/>
  <dc:creator>Administrator</dc:creator>
  <cp:keywords/>
  <dc:description/>
  <cp:lastModifiedBy>NN</cp:lastModifiedBy>
  <cp:revision>3</cp:revision>
  <cp:lastPrinted>2023-02-28T11:19:00Z</cp:lastPrinted>
  <dcterms:created xsi:type="dcterms:W3CDTF">2023-05-16T08:25:00Z</dcterms:created>
  <dcterms:modified xsi:type="dcterms:W3CDTF">2023-05-16T08:27:00Z</dcterms:modified>
</cp:coreProperties>
</file>